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895E5D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K &amp; E Treuhand GmbH</w:t>
            </w:r>
            <w:r>
              <w:rPr>
                <w:lang w:val="de-DE"/>
              </w:rPr>
              <w:br/>
              <w:t xml:space="preserve">c/o Kirkland &amp; Ellis International </w:t>
            </w:r>
            <w:r>
              <w:rPr>
                <w:lang w:val="de-DE"/>
              </w:rPr>
              <w:t>LLP</w:t>
            </w:r>
            <w:r>
              <w:rPr>
                <w:lang w:val="de-DE"/>
              </w:rPr>
              <w:br/>
              <w:t>Maximilianstr. 11</w:t>
            </w:r>
            <w:r>
              <w:rPr>
                <w:lang w:val="de-DE"/>
              </w:rPr>
              <w:br/>
              <w:t xml:space="preserve">80539 </w:t>
            </w:r>
            <w:r>
              <w:rPr>
                <w:lang w:val="de-DE"/>
              </w:rPr>
              <w:t>Munich</w:t>
            </w:r>
            <w:r>
              <w:rPr>
                <w:lang w:val="de-DE"/>
              </w:rPr>
              <w:t>, Germany</w:t>
            </w:r>
          </w:p>
          <w:p w:rsidR="007A1E3C" w:rsidRPr="003F3616" w:rsidP="00D65E4B">
            <w:pPr>
              <w:pStyle w:val="BodyText"/>
            </w:pPr>
            <w:r w:rsidRPr="003F3616">
              <w:t>Fax:  +49 89 2030 6100</w:t>
            </w:r>
          </w:p>
          <w:p w:rsidR="007A1E3C" w:rsidRPr="00604A11" w:rsidP="00D65E4B">
            <w:pPr>
              <w:pStyle w:val="BodyText"/>
              <w:jc w:val="both"/>
            </w:pPr>
            <w:r w:rsidRPr="003F3616">
              <w:t xml:space="preserve">Email:  </w:t>
            </w:r>
            <w:r w:rsidRPr="00895E5D">
              <w:t>wirecard@ketreuhand.com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b/>
              </w:rPr>
              <w:t>Power of Attorney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both"/>
              <w:rPr>
                <w:b/>
              </w:rPr>
            </w:pPr>
            <w:r w:rsidRPr="00D95AC9">
              <w:t>Reference is made to the Solicitation Memorandum dated [</w:t>
            </w:r>
            <w:r w:rsidRPr="00D2395E">
              <w:t>19 February 2021</w:t>
            </w:r>
            <w:r w:rsidRPr="00D95AC9">
              <w:t xml:space="preserve">] by K &amp; E </w:t>
            </w:r>
            <w:r w:rsidRPr="00D95AC9">
              <w:t>Treuhand</w:t>
            </w:r>
            <w:r w:rsidRPr="00D95AC9">
              <w:t xml:space="preserve"> GmbH in relation to th</w:t>
            </w:r>
            <w:r w:rsidRPr="00545CE5">
              <w:t>e EUR 500,000,000 0.5% No</w:t>
            </w:r>
            <w:r>
              <w:t xml:space="preserve">tes issued by </w:t>
            </w:r>
            <w:r>
              <w:t>Wirecard</w:t>
            </w:r>
            <w:r>
              <w:t xml:space="preserve"> AG (the "</w:t>
            </w:r>
            <w:r w:rsidRPr="00673216">
              <w:rPr>
                <w:b/>
              </w:rPr>
              <w:t>Solicitation</w:t>
            </w:r>
            <w:r>
              <w:rPr>
                <w:b/>
              </w:rPr>
              <w:t xml:space="preserve"> Memorandum</w:t>
            </w:r>
            <w:r>
              <w:t>") and the vote withou</w:t>
            </w:r>
            <w:r w:rsidR="00506E6B">
              <w:t>t meeting to be held from 00:00 </w:t>
            </w:r>
            <w:r>
              <w:t>(CET) on [15 March 2021] until 24:00 (CET) on [21 March 2021] (the "</w:t>
            </w:r>
            <w:r w:rsidRPr="00673216">
              <w:rPr>
                <w:b/>
              </w:rPr>
              <w:t>Vot</w:t>
            </w:r>
            <w:r>
              <w:rPr>
                <w:b/>
              </w:rPr>
              <w:t>ing</w:t>
            </w:r>
            <w:r>
              <w:t>").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RPr="00673216" w:rsidP="00D65E4B">
            <w:pPr>
              <w:pStyle w:val="BodyText"/>
              <w:jc w:val="both"/>
            </w:pPr>
            <w:r w:rsidRPr="00673216">
              <w:t xml:space="preserve">Capitalized terms </w:t>
            </w:r>
            <w:r>
              <w:t xml:space="preserve">in this Power of Attorney </w:t>
            </w:r>
            <w:r w:rsidRPr="00673216">
              <w:t xml:space="preserve">shall have the same meaning as defined </w:t>
            </w:r>
            <w:r>
              <w:t xml:space="preserve">in the Solicitation Memorandum, unless given a different meaning herein. 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RPr="00673216" w:rsidP="00D65E4B">
            <w:pPr>
              <w:pStyle w:val="BodyText"/>
              <w:jc w:val="center"/>
            </w:pPr>
            <w:r>
              <w:t>[name of the Noteholder]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</w:pPr>
            <w:r>
              <w:t>with its address at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  <w:r>
              <w:t>[address of the Noteholder]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  <w:r>
              <w:t>- the "</w:t>
            </w:r>
            <w:r w:rsidRPr="00EB5B5F">
              <w:rPr>
                <w:b/>
              </w:rPr>
              <w:t>Principal</w:t>
            </w:r>
            <w:r>
              <w:t>" -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</w:pPr>
            <w:r>
              <w:t>hereby appoints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  <w:r>
              <w:t>[name of the representative]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</w:pPr>
            <w:r>
              <w:t xml:space="preserve">with its address at 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  <w:r>
              <w:t>[address of the representative]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  <w:r>
              <w:t>- the "</w:t>
            </w:r>
            <w:r w:rsidRPr="00EB5B5F">
              <w:rPr>
                <w:b/>
              </w:rPr>
              <w:t>Representative</w:t>
            </w:r>
            <w:r>
              <w:t>" -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both"/>
            </w:pPr>
            <w:r w:rsidRPr="00EB5B5F">
              <w:t>to</w:t>
            </w:r>
            <w:r w:rsidRPr="00EB5B5F">
              <w:t xml:space="preserve"> represent the Principal </w:t>
            </w:r>
            <w:r>
              <w:t xml:space="preserve">as their agent and proxy </w:t>
            </w:r>
            <w:r w:rsidRPr="00EB5B5F">
              <w:t xml:space="preserve">in connection with </w:t>
            </w:r>
            <w:r>
              <w:t xml:space="preserve">the Voting and to exercise all rights of the Principal that they </w:t>
            </w:r>
            <w:bookmarkStart w:id="0" w:name="_GoBack"/>
            <w:bookmarkEnd w:id="0"/>
            <w:r>
              <w:t xml:space="preserve">may exercise in connection with the Voting, in particular to register the Principal for the Voting and to exercise the Principal's voting rights. 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RPr="00EB5B5F" w:rsidP="00D65E4B">
            <w:pPr>
              <w:pStyle w:val="BodyText"/>
              <w:jc w:val="both"/>
            </w:pPr>
            <w:r w:rsidRPr="00EB5B5F">
              <w:t xml:space="preserve">The Representative </w:t>
            </w:r>
            <w:r>
              <w:t>shall be released</w:t>
            </w:r>
            <w:r>
              <w:t xml:space="preserve"> from the restrictions set forth in Sec. 181 of the German Civil Code (</w:t>
            </w:r>
            <w:r w:rsidRPr="00EC139B">
              <w:rPr>
                <w:i/>
              </w:rPr>
              <w:t>Bürgerliches</w:t>
            </w:r>
            <w:r w:rsidRPr="00EC139B">
              <w:rPr>
                <w:i/>
              </w:rPr>
              <w:t xml:space="preserve"> </w:t>
            </w:r>
            <w:r w:rsidRPr="00EC139B">
              <w:rPr>
                <w:i/>
              </w:rPr>
              <w:t>Gesetzbuch</w:t>
            </w:r>
            <w:r w:rsidRPr="00EC139B">
              <w:rPr>
                <w:i/>
              </w:rPr>
              <w:t xml:space="preserve">, </w:t>
            </w:r>
            <w:r w:rsidRPr="00EC139B">
              <w:rPr>
                <w:i/>
              </w:rPr>
              <w:t>BGB</w:t>
            </w:r>
            <w:r>
              <w:t xml:space="preserve">) and similar provisions in other jurisdictions, as far as this is legally allowed and the undersigned themselves is released from the restrictions set forth in Sec. 181 </w:t>
            </w:r>
            <w:r>
              <w:t>BGB</w:t>
            </w:r>
            <w:r>
              <w:t xml:space="preserve"> or comparable provisions in other jurisdictions. 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RPr="00EB5B5F" w:rsidP="00D65E4B">
            <w:pPr>
              <w:pStyle w:val="BodyText"/>
              <w:jc w:val="both"/>
            </w:pPr>
            <w:r w:rsidRPr="00EC139B">
              <w:t xml:space="preserve">The </w:t>
            </w:r>
            <w:r>
              <w:t xml:space="preserve">Representative </w:t>
            </w:r>
            <w:r>
              <w:t>shall be authoriz</w:t>
            </w:r>
            <w:r w:rsidRPr="00EC139B">
              <w:t>ed</w:t>
            </w:r>
            <w:r w:rsidRPr="00EC139B">
              <w:t xml:space="preserve"> to </w:t>
            </w:r>
            <w:r>
              <w:t xml:space="preserve">delegate the power of attorney granted hereunder. 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RPr="00EC139B" w:rsidP="00D65E4B">
            <w:pPr>
              <w:pStyle w:val="BodyText"/>
              <w:jc w:val="both"/>
            </w:pPr>
            <w:r w:rsidRPr="00EC139B">
              <w:t xml:space="preserve">This Power of Attorney and all rights resulting from it </w:t>
            </w:r>
            <w:r w:rsidRPr="00EC139B">
              <w:t>shall be</w:t>
            </w:r>
            <w:r>
              <w:t xml:space="preserve"> exclusively governed by and</w:t>
            </w:r>
            <w:r w:rsidRPr="00EC139B">
              <w:t xml:space="preserve"> construed </w:t>
            </w:r>
            <w:r>
              <w:t>in accordance with the laws of the Federal Republic of Germany</w:t>
            </w:r>
            <w:r>
              <w:t>.</w: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</w:pPr>
          </w:p>
          <w:p w:rsidR="005B2BB5" w:rsidP="00D65E4B">
            <w:pPr>
              <w:pStyle w:val="BodyText"/>
            </w:pPr>
          </w:p>
          <w:p w:rsidR="005B2BB5" w:rsidRPr="00EC139B" w:rsidP="00D65E4B">
            <w:pPr>
              <w:pStyle w:val="BodyText"/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</w:pPr>
            <w:r w:rsidRPr="00427F02">
              <w:t>Signature (or similar symbol/phrase i</w:t>
            </w:r>
            <w:r w:rsidRPr="00C30AD5">
              <w:t xml:space="preserve">ndicating that </w:t>
            </w:r>
            <w:r>
              <w:t>the form is complete)</w:t>
            </w:r>
          </w:p>
          <w:p w:rsidR="005B2BB5" w:rsidRPr="00EC139B" w:rsidP="00D65E4B">
            <w:pPr>
              <w:pStyle w:val="BodyText"/>
              <w:jc w:val="center"/>
            </w:pP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RPr="00427F02" w:rsidP="00D65E4B">
            <w:pPr>
              <w:pStyle w:val="BodyText"/>
              <w:jc w:val="center"/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Name in block </w:t>
            </w:r>
            <w:r>
              <w:rPr>
                <w:lang w:val="de-DE"/>
              </w:rPr>
              <w:t>letters</w:t>
            </w:r>
          </w:p>
          <w:p w:rsidR="005B2BB5" w:rsidRPr="00D85FAC" w:rsidP="00D65E4B">
            <w:pPr>
              <w:pStyle w:val="BodyText"/>
              <w:jc w:val="center"/>
              <w:rPr>
                <w:lang w:val="de-DE"/>
              </w:rPr>
            </w:pP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895E5D">
        <w:tblPrEx>
          <w:tblW w:w="8647" w:type="dxa"/>
          <w:tblLook w:val="04A0"/>
        </w:tblPrEx>
        <w:tc>
          <w:tcPr>
            <w:tcW w:w="8647" w:type="dxa"/>
          </w:tcPr>
          <w:p w:rsidR="007A1E3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Date</w:t>
            </w:r>
          </w:p>
        </w:tc>
      </w:tr>
    </w:tbl>
    <w:p w:rsidR="00FF3689" w:rsidRPr="00D56B59" w:rsidP="00D56B59">
      <w:pPr>
        <w:pStyle w:val="BodyText"/>
        <w:rPr>
          <w:lang w:val="en-GB"/>
        </w:rPr>
      </w:pPr>
    </w:p>
    <w:sectPr w:rsidSect="007A1E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9D3AAF" w:rsidP="00D56B59">
    <w:pPr>
      <w:pStyle w:val="Footer"/>
      <w:rPr>
        <w:lang w:val="de-DE"/>
      </w:rPr>
    </w:pPr>
    <w:r w:rsidRPr="00506E6B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506E6B">
      <w:rPr>
        <w:lang w:val="de-DE"/>
      </w:rPr>
      <w:instrText xml:space="preserve"> PAGE †* Arabic  \* MERGEFORMAT </w:instrText>
    </w:r>
    <w:r>
      <w:fldChar w:fldCharType="separate"/>
    </w:r>
    <w:r w:rsidR="00895E5D">
      <w:rPr>
        <w:noProof/>
        <w:lang w:val="de-DE"/>
      </w:rPr>
      <w:t>2</w:t>
    </w:r>
    <w:r>
      <w:fldChar w:fldCharType="end"/>
    </w:r>
  </w:p>
  <w:p w:rsidR="00D56B59" w:rsidRPr="007A1E3C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7A1E3C" w:rsidP="00D56B59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9"/>
    <w:rsid w:val="00032AAA"/>
    <w:rsid w:val="000E2249"/>
    <w:rsid w:val="002C7BA1"/>
    <w:rsid w:val="003F3616"/>
    <w:rsid w:val="00427F02"/>
    <w:rsid w:val="004D7A03"/>
    <w:rsid w:val="00506E6B"/>
    <w:rsid w:val="005127DE"/>
    <w:rsid w:val="00545CE5"/>
    <w:rsid w:val="005B2BB5"/>
    <w:rsid w:val="00604A11"/>
    <w:rsid w:val="00662A6D"/>
    <w:rsid w:val="00673216"/>
    <w:rsid w:val="006C0A5B"/>
    <w:rsid w:val="00724081"/>
    <w:rsid w:val="007343FF"/>
    <w:rsid w:val="007A1E3C"/>
    <w:rsid w:val="00895E5D"/>
    <w:rsid w:val="008B2237"/>
    <w:rsid w:val="009A088D"/>
    <w:rsid w:val="009D3AAF"/>
    <w:rsid w:val="00C30AD5"/>
    <w:rsid w:val="00D2395E"/>
    <w:rsid w:val="00D56B59"/>
    <w:rsid w:val="00D65E4B"/>
    <w:rsid w:val="00D85FAC"/>
    <w:rsid w:val="00D95AC9"/>
    <w:rsid w:val="00EA09D3"/>
    <w:rsid w:val="00EB5B5F"/>
    <w:rsid w:val="00EC139B"/>
    <w:rsid w:val="00F46AB1"/>
    <w:rsid w:val="00FF3689"/>
  </w:rsids>
  <w:docVars>
    <w:docVar w:name="AutoAppliedDocIDOnNew" w:val="Yes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56B59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56B59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56B59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D56B59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56B59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56B59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56B5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56B59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56B59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56B59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56B59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56B59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56B59"/>
    <w:rPr>
      <w:b/>
    </w:rPr>
  </w:style>
  <w:style w:type="paragraph" w:styleId="Caption">
    <w:name w:val="caption"/>
    <w:basedOn w:val="NoSpacing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56B59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56B5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56B59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5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56B59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56B59"/>
  </w:style>
  <w:style w:type="character" w:customStyle="1" w:styleId="DateChar">
    <w:name w:val="Date Char"/>
    <w:basedOn w:val="DefaultParagraphFont"/>
    <w:link w:val="Date"/>
    <w:uiPriority w:val="26"/>
    <w:semiHidden/>
    <w:rsid w:val="00D56B59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56B59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56B59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56B59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56B59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56B59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56B59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56B59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56B59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56B59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56B59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56B59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56B59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56B59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56B59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56B59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56B59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56B59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56B59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5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56B5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56B59"/>
  </w:style>
  <w:style w:type="paragraph" w:styleId="TOCHeading">
    <w:name w:val="TOC Heading"/>
    <w:basedOn w:val="Normal"/>
    <w:next w:val="Normal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56B59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56B59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56B59"/>
    <w:rPr>
      <w:i/>
      <w:iCs/>
    </w:rPr>
  </w:style>
  <w:style w:type="character" w:styleId="BookTitle">
    <w:name w:val="Book Title"/>
    <w:basedOn w:val="DefaultParagraphFont"/>
    <w:uiPriority w:val="26"/>
    <w:semiHidden/>
    <w:rsid w:val="00D56B5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56B59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56B59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56B59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56B59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56B59"/>
  </w:style>
  <w:style w:type="paragraph" w:styleId="DocumentMap">
    <w:name w:val="Document Map"/>
    <w:basedOn w:val="Normal"/>
    <w:link w:val="DocumentMapChar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56B59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56B59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56B59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56B59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56B59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56B59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56B59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56B59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56B59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56B59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56B59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56B59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56B59"/>
  </w:style>
  <w:style w:type="character" w:styleId="HTMLCite">
    <w:name w:val="HTML Cite"/>
    <w:basedOn w:val="DefaultParagraphFon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56B59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DefaultParagraphFont"/>
    <w:uiPriority w:val="26"/>
    <w:unhideWhenUsed/>
    <w:rsid w:val="00D56B59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56B59"/>
  </w:style>
  <w:style w:type="paragraph" w:styleId="Macro">
    <w:name w:val="macro"/>
    <w:basedOn w:val="Normal"/>
    <w:link w:val="MacroTextChar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56B5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56B59"/>
  </w:style>
  <w:style w:type="character" w:styleId="PlaceholderText">
    <w:name w:val="Placeholder Text"/>
    <w:basedOn w:val="DefaultParagraphFont"/>
    <w:uiPriority w:val="44"/>
    <w:semiHidden/>
    <w:rsid w:val="00D56B59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56B59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56B59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298</Words>
  <Characters>1569</Characters>
  <Application>Microsoft Office Word</Application>
  <DocSecurity>0</DocSecurity>
  <Lines>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